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7E" w:rsidRDefault="00581E7E" w:rsidP="00581E7E">
      <w:pPr>
        <w:spacing w:after="0" w:line="240" w:lineRule="auto"/>
        <w:jc w:val="center"/>
        <w:rPr>
          <w:b/>
          <w:sz w:val="52"/>
          <w:szCs w:val="28"/>
        </w:rPr>
      </w:pPr>
    </w:p>
    <w:p w:rsidR="00DB7BBE" w:rsidRPr="00B54FA6" w:rsidRDefault="00DB7BBE" w:rsidP="00581E7E">
      <w:pPr>
        <w:spacing w:after="0" w:line="240" w:lineRule="auto"/>
        <w:jc w:val="center"/>
        <w:rPr>
          <w:b/>
          <w:sz w:val="52"/>
          <w:szCs w:val="28"/>
        </w:rPr>
      </w:pPr>
      <w:r w:rsidRPr="00B54FA6">
        <w:rPr>
          <w:b/>
          <w:sz w:val="52"/>
          <w:szCs w:val="28"/>
        </w:rPr>
        <w:t>Klauzula informacyjna RODO</w:t>
      </w:r>
    </w:p>
    <w:p w:rsidR="00DB7BBE" w:rsidRDefault="00DB7BBE" w:rsidP="00B54FA6">
      <w:pPr>
        <w:spacing w:after="0" w:line="240" w:lineRule="auto"/>
        <w:jc w:val="both"/>
        <w:rPr>
          <w:sz w:val="28"/>
          <w:szCs w:val="28"/>
        </w:rPr>
      </w:pPr>
    </w:p>
    <w:p w:rsidR="00B54FA6" w:rsidRPr="00344386" w:rsidRDefault="00B54FA6" w:rsidP="00B54FA6">
      <w:pPr>
        <w:spacing w:after="0" w:line="240" w:lineRule="auto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Zgodnie z wymogami Rozporządzenia Parlamentu Europejskiego i Rady (UE) 2016/679 z</w:t>
      </w:r>
      <w:r>
        <w:rPr>
          <w:sz w:val="28"/>
          <w:szCs w:val="28"/>
        </w:rPr>
        <w:t> </w:t>
      </w:r>
      <w:r w:rsidRPr="00344386">
        <w:rPr>
          <w:sz w:val="28"/>
          <w:szCs w:val="28"/>
        </w:rPr>
        <w:t xml:space="preserve">dnia 27 kwietnia 2016 r. </w:t>
      </w:r>
      <w:r w:rsidRPr="00344386">
        <w:rPr>
          <w:i/>
          <w:sz w:val="28"/>
          <w:szCs w:val="28"/>
        </w:rPr>
        <w:t>w sprawie ochrony osób fizycznych w związku z</w:t>
      </w:r>
      <w:r>
        <w:rPr>
          <w:i/>
          <w:sz w:val="28"/>
          <w:szCs w:val="28"/>
        </w:rPr>
        <w:t> </w:t>
      </w:r>
      <w:r w:rsidRPr="00344386">
        <w:rPr>
          <w:i/>
          <w:sz w:val="28"/>
          <w:szCs w:val="28"/>
        </w:rPr>
        <w:t>przetwarzaniem danych osobowych i w sprawie swobodnego przepływu takich danych oraz uchylenia dyrektywy 95/46/WE (ogólne rozporządzenie o ochronie danych</w:t>
      </w:r>
      <w:r w:rsidRPr="00344386">
        <w:rPr>
          <w:sz w:val="28"/>
          <w:szCs w:val="28"/>
        </w:rPr>
        <w:t xml:space="preserve">) tzw. „RODO”), przedstawiamy zasady, na jakich odbywa się przetwarzania  danych osobowych w </w:t>
      </w:r>
      <w:r w:rsidR="009A4CD3">
        <w:rPr>
          <w:sz w:val="28"/>
          <w:szCs w:val="28"/>
        </w:rPr>
        <w:t>Przedszkolu nr 6 z Oddziałami Integracyjnymi im. „Jasia i Małgosi” w</w:t>
      </w:r>
      <w:r w:rsidRPr="00344386">
        <w:rPr>
          <w:sz w:val="28"/>
          <w:szCs w:val="28"/>
        </w:rPr>
        <w:t xml:space="preserve"> Sieradz</w:t>
      </w:r>
      <w:r w:rsidR="001A4D2E">
        <w:rPr>
          <w:sz w:val="28"/>
          <w:szCs w:val="28"/>
        </w:rPr>
        <w:t>u</w:t>
      </w:r>
      <w:r w:rsidRPr="00344386">
        <w:rPr>
          <w:sz w:val="28"/>
          <w:szCs w:val="28"/>
        </w:rPr>
        <w:t xml:space="preserve"> oraz prawa przysługujące osobom, których dane dotyczą.</w:t>
      </w:r>
    </w:p>
    <w:p w:rsidR="00B54FA6" w:rsidRPr="00B54FA6" w:rsidRDefault="00B54FA6" w:rsidP="00B54FA6">
      <w:pPr>
        <w:spacing w:after="0" w:line="240" w:lineRule="auto"/>
        <w:jc w:val="both"/>
        <w:rPr>
          <w:sz w:val="14"/>
          <w:szCs w:val="28"/>
        </w:rPr>
      </w:pPr>
    </w:p>
    <w:p w:rsidR="00B54FA6" w:rsidRPr="001A4D2E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1A4D2E">
        <w:rPr>
          <w:sz w:val="28"/>
          <w:szCs w:val="28"/>
        </w:rPr>
        <w:t xml:space="preserve">Administratorem danych osobowych jest </w:t>
      </w:r>
      <w:r w:rsidR="009A4CD3">
        <w:rPr>
          <w:sz w:val="28"/>
          <w:szCs w:val="28"/>
        </w:rPr>
        <w:t xml:space="preserve">Przedszkole nr 6 z Oddziałami Integracyjnymi im. „Jasia i Małgosi” </w:t>
      </w:r>
      <w:r w:rsidR="001A4D2E" w:rsidRPr="001A4D2E">
        <w:rPr>
          <w:sz w:val="28"/>
          <w:szCs w:val="28"/>
        </w:rPr>
        <w:t>w</w:t>
      </w:r>
      <w:r w:rsidR="00A10DFD">
        <w:rPr>
          <w:sz w:val="28"/>
          <w:szCs w:val="28"/>
        </w:rPr>
        <w:t> </w:t>
      </w:r>
      <w:r w:rsidR="001A4D2E" w:rsidRPr="001A4D2E">
        <w:rPr>
          <w:sz w:val="28"/>
          <w:szCs w:val="28"/>
        </w:rPr>
        <w:t xml:space="preserve">Sieradzu, </w:t>
      </w:r>
      <w:r w:rsidRPr="001A4D2E">
        <w:rPr>
          <w:sz w:val="28"/>
          <w:szCs w:val="28"/>
        </w:rPr>
        <w:t>98-</w:t>
      </w:r>
      <w:r w:rsidR="001A4D2E">
        <w:rPr>
          <w:sz w:val="28"/>
          <w:szCs w:val="28"/>
        </w:rPr>
        <w:t>20</w:t>
      </w:r>
      <w:r w:rsidRPr="001A4D2E">
        <w:rPr>
          <w:sz w:val="28"/>
          <w:szCs w:val="28"/>
        </w:rPr>
        <w:t xml:space="preserve">0 Sieradz, </w:t>
      </w:r>
      <w:r w:rsidR="001A4D2E">
        <w:rPr>
          <w:sz w:val="28"/>
          <w:szCs w:val="28"/>
        </w:rPr>
        <w:t>ul.</w:t>
      </w:r>
      <w:r w:rsidR="009A4CD3">
        <w:rPr>
          <w:sz w:val="28"/>
          <w:szCs w:val="28"/>
        </w:rPr>
        <w:t xml:space="preserve"> Zajęcza 1</w:t>
      </w:r>
      <w:r w:rsidR="001A4D2E">
        <w:rPr>
          <w:sz w:val="28"/>
          <w:szCs w:val="28"/>
        </w:rPr>
        <w:t xml:space="preserve">, </w:t>
      </w:r>
      <w:r w:rsidR="001627BD">
        <w:rPr>
          <w:sz w:val="28"/>
          <w:szCs w:val="28"/>
        </w:rPr>
        <w:br/>
      </w:r>
      <w:r w:rsidR="00F123AB">
        <w:rPr>
          <w:sz w:val="28"/>
          <w:szCs w:val="28"/>
        </w:rPr>
        <w:t>tel. 043</w:t>
      </w:r>
      <w:r w:rsidR="00403233">
        <w:rPr>
          <w:sz w:val="28"/>
          <w:szCs w:val="28"/>
        </w:rPr>
        <w:t xml:space="preserve"> 822 </w:t>
      </w:r>
      <w:r w:rsidR="0099523F">
        <w:rPr>
          <w:sz w:val="28"/>
          <w:szCs w:val="28"/>
        </w:rPr>
        <w:t>53 41</w:t>
      </w:r>
      <w:r w:rsidR="009A4CD3">
        <w:rPr>
          <w:sz w:val="28"/>
          <w:szCs w:val="28"/>
        </w:rPr>
        <w:t xml:space="preserve"> </w:t>
      </w:r>
      <w:r w:rsidR="00F123AB">
        <w:rPr>
          <w:sz w:val="28"/>
          <w:szCs w:val="28"/>
        </w:rPr>
        <w:t xml:space="preserve">, </w:t>
      </w:r>
      <w:r w:rsidR="001A4D2E">
        <w:rPr>
          <w:sz w:val="28"/>
          <w:szCs w:val="28"/>
        </w:rPr>
        <w:t xml:space="preserve">e-mail: </w:t>
      </w:r>
      <w:r w:rsidR="0099523F">
        <w:rPr>
          <w:sz w:val="28"/>
          <w:szCs w:val="28"/>
        </w:rPr>
        <w:t>dyrektor</w:t>
      </w:r>
      <w:r w:rsidRPr="001A4D2E">
        <w:rPr>
          <w:sz w:val="28"/>
          <w:szCs w:val="28"/>
        </w:rPr>
        <w:t>@</w:t>
      </w:r>
      <w:r w:rsidR="0099523F">
        <w:rPr>
          <w:sz w:val="28"/>
          <w:szCs w:val="28"/>
        </w:rPr>
        <w:t>p6.</w:t>
      </w:r>
      <w:r w:rsidRPr="001A4D2E">
        <w:rPr>
          <w:sz w:val="28"/>
          <w:szCs w:val="28"/>
        </w:rPr>
        <w:t>sieradz.</w:t>
      </w:r>
      <w:r w:rsidR="00F123AB">
        <w:rPr>
          <w:sz w:val="28"/>
          <w:szCs w:val="28"/>
        </w:rPr>
        <w:t>eu</w:t>
      </w:r>
      <w:r w:rsidRPr="001A4D2E">
        <w:rPr>
          <w:sz w:val="28"/>
          <w:szCs w:val="28"/>
        </w:rPr>
        <w:t xml:space="preserve"> </w:t>
      </w:r>
    </w:p>
    <w:p w:rsidR="00B54FA6" w:rsidRPr="00344386" w:rsidRDefault="00F123AB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Z i</w:t>
      </w:r>
      <w:r w:rsidR="00B54FA6" w:rsidRPr="00344386">
        <w:rPr>
          <w:sz w:val="28"/>
          <w:szCs w:val="28"/>
        </w:rPr>
        <w:t>nspektor</w:t>
      </w:r>
      <w:r>
        <w:rPr>
          <w:sz w:val="28"/>
          <w:szCs w:val="28"/>
        </w:rPr>
        <w:t>em</w:t>
      </w:r>
      <w:r w:rsidR="00B54FA6" w:rsidRPr="00344386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B54FA6" w:rsidRPr="00344386">
        <w:rPr>
          <w:sz w:val="28"/>
          <w:szCs w:val="28"/>
        </w:rPr>
        <w:t xml:space="preserve">chrony </w:t>
      </w:r>
      <w:r>
        <w:rPr>
          <w:sz w:val="28"/>
          <w:szCs w:val="28"/>
        </w:rPr>
        <w:t>d</w:t>
      </w:r>
      <w:r w:rsidR="00B54FA6" w:rsidRPr="00344386">
        <w:rPr>
          <w:sz w:val="28"/>
          <w:szCs w:val="28"/>
        </w:rPr>
        <w:t>anych</w:t>
      </w:r>
      <w:r w:rsidR="00B54FA6">
        <w:rPr>
          <w:sz w:val="28"/>
          <w:szCs w:val="28"/>
        </w:rPr>
        <w:t xml:space="preserve"> </w:t>
      </w:r>
      <w:r w:rsidR="007049A3">
        <w:rPr>
          <w:sz w:val="28"/>
          <w:szCs w:val="28"/>
        </w:rPr>
        <w:t>-</w:t>
      </w:r>
      <w:r w:rsidR="00B54FA6">
        <w:rPr>
          <w:sz w:val="28"/>
          <w:szCs w:val="28"/>
        </w:rPr>
        <w:t xml:space="preserve"> </w:t>
      </w:r>
      <w:r w:rsidR="007049A3">
        <w:rPr>
          <w:sz w:val="28"/>
          <w:szCs w:val="28"/>
        </w:rPr>
        <w:t>Roman</w:t>
      </w:r>
      <w:r>
        <w:rPr>
          <w:sz w:val="28"/>
          <w:szCs w:val="28"/>
        </w:rPr>
        <w:t>em</w:t>
      </w:r>
      <w:r w:rsidR="007049A3">
        <w:rPr>
          <w:sz w:val="28"/>
          <w:szCs w:val="28"/>
        </w:rPr>
        <w:t xml:space="preserve"> Wyrębski</w:t>
      </w:r>
      <w:r>
        <w:rPr>
          <w:sz w:val="28"/>
          <w:szCs w:val="28"/>
        </w:rPr>
        <w:t>m, można się skontaktować p</w:t>
      </w:r>
      <w:r w:rsidR="00B54FA6">
        <w:rPr>
          <w:sz w:val="28"/>
          <w:szCs w:val="28"/>
        </w:rPr>
        <w:t>od adresem</w:t>
      </w:r>
      <w:r w:rsidR="00B54FA6" w:rsidRPr="00344386">
        <w:rPr>
          <w:sz w:val="28"/>
          <w:szCs w:val="28"/>
        </w:rPr>
        <w:t xml:space="preserve"> </w:t>
      </w:r>
      <w:r w:rsidR="00B54FA6">
        <w:rPr>
          <w:sz w:val="28"/>
          <w:szCs w:val="28"/>
        </w:rPr>
        <w:t>e-mail</w:t>
      </w:r>
      <w:r w:rsidR="002D473D">
        <w:rPr>
          <w:sz w:val="28"/>
          <w:szCs w:val="28"/>
        </w:rPr>
        <w:t xml:space="preserve">: </w:t>
      </w:r>
      <w:r w:rsidR="00B54FA6" w:rsidRPr="00344386">
        <w:rPr>
          <w:sz w:val="28"/>
          <w:szCs w:val="28"/>
        </w:rPr>
        <w:t>iod@</w:t>
      </w:r>
      <w:r w:rsidR="009240F7">
        <w:rPr>
          <w:sz w:val="28"/>
          <w:szCs w:val="28"/>
        </w:rPr>
        <w:t>p6.</w:t>
      </w:r>
      <w:r w:rsidR="00B54FA6" w:rsidRPr="00344386">
        <w:rPr>
          <w:sz w:val="28"/>
          <w:szCs w:val="28"/>
        </w:rPr>
        <w:t>sieradz.</w:t>
      </w:r>
      <w:r>
        <w:rPr>
          <w:sz w:val="28"/>
          <w:szCs w:val="28"/>
        </w:rPr>
        <w:t>eu</w:t>
      </w:r>
      <w:r w:rsidR="00B54FA6" w:rsidRPr="00344386">
        <w:rPr>
          <w:sz w:val="28"/>
          <w:szCs w:val="28"/>
        </w:rPr>
        <w:t>.</w:t>
      </w:r>
      <w:bookmarkStart w:id="0" w:name="_GoBack"/>
      <w:bookmarkEnd w:id="0"/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Podstawą upoważniającą </w:t>
      </w:r>
      <w:r w:rsidR="00CF2521">
        <w:rPr>
          <w:sz w:val="28"/>
          <w:szCs w:val="28"/>
        </w:rPr>
        <w:t>nas</w:t>
      </w:r>
      <w:r w:rsidRPr="00344386">
        <w:rPr>
          <w:sz w:val="28"/>
          <w:szCs w:val="28"/>
        </w:rPr>
        <w:t xml:space="preserve"> do przetwarzania większości danych są obowiązujące przepisy prawa, zawarte umowy oraz zgoda osoby, której dane dotyczą.</w:t>
      </w:r>
    </w:p>
    <w:p w:rsidR="00B54FA6" w:rsidRPr="00344386" w:rsidRDefault="000655CA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54FA6" w:rsidRPr="00344386">
        <w:rPr>
          <w:sz w:val="28"/>
          <w:szCs w:val="28"/>
        </w:rPr>
        <w:t xml:space="preserve">ane </w:t>
      </w:r>
      <w:r>
        <w:rPr>
          <w:sz w:val="28"/>
          <w:szCs w:val="28"/>
        </w:rPr>
        <w:t xml:space="preserve">osobowe </w:t>
      </w:r>
      <w:r w:rsidR="00B54FA6" w:rsidRPr="00344386">
        <w:rPr>
          <w:sz w:val="28"/>
          <w:szCs w:val="28"/>
        </w:rPr>
        <w:t>przetwarzane są jedynie w celu realizacji obowiązków wynikających z</w:t>
      </w:r>
      <w:r w:rsidR="00B54FA6">
        <w:rPr>
          <w:sz w:val="28"/>
          <w:szCs w:val="28"/>
        </w:rPr>
        <w:t> </w:t>
      </w:r>
      <w:r w:rsidR="00B54FA6" w:rsidRPr="00344386">
        <w:rPr>
          <w:sz w:val="28"/>
          <w:szCs w:val="28"/>
        </w:rPr>
        <w:t xml:space="preserve">przepisów prawa, wypełnienia warunków umów, zawartych pomiędzy </w:t>
      </w:r>
      <w:r w:rsidR="00407ACE">
        <w:rPr>
          <w:sz w:val="28"/>
          <w:szCs w:val="28"/>
        </w:rPr>
        <w:t>A</w:t>
      </w:r>
      <w:r w:rsidR="00F208B9">
        <w:rPr>
          <w:sz w:val="28"/>
          <w:szCs w:val="28"/>
        </w:rPr>
        <w:t>dministratorem</w:t>
      </w:r>
      <w:r w:rsidR="00B54FA6" w:rsidRPr="00344386">
        <w:rPr>
          <w:sz w:val="28"/>
          <w:szCs w:val="28"/>
        </w:rPr>
        <w:t xml:space="preserve"> a kontrahentami, oraz w celach określonych w udzielonych zgodach.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Przetwarzamy dane osobowe</w:t>
      </w:r>
      <w:r w:rsidR="000655CA">
        <w:rPr>
          <w:sz w:val="28"/>
          <w:szCs w:val="28"/>
        </w:rPr>
        <w:t xml:space="preserve"> tylko w zakresie niezbędnym</w:t>
      </w:r>
      <w:r w:rsidRPr="00344386">
        <w:rPr>
          <w:sz w:val="28"/>
          <w:szCs w:val="28"/>
        </w:rPr>
        <w:t xml:space="preserve"> do realizacji celu przetwarzania.    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Odbiorcami </w:t>
      </w:r>
      <w:r w:rsidR="000655CA">
        <w:rPr>
          <w:sz w:val="28"/>
          <w:szCs w:val="28"/>
        </w:rPr>
        <w:t xml:space="preserve">przetwarzanych przez nas </w:t>
      </w:r>
      <w:r w:rsidRPr="00344386">
        <w:rPr>
          <w:sz w:val="28"/>
          <w:szCs w:val="28"/>
        </w:rPr>
        <w:t>danych</w:t>
      </w:r>
      <w:r w:rsidR="00DE01A3">
        <w:rPr>
          <w:sz w:val="28"/>
          <w:szCs w:val="28"/>
        </w:rPr>
        <w:t>,</w:t>
      </w:r>
      <w:r w:rsidRPr="00344386">
        <w:rPr>
          <w:sz w:val="28"/>
          <w:szCs w:val="28"/>
        </w:rPr>
        <w:t xml:space="preserve"> mogą być tylko osoby i podmioty działające z</w:t>
      </w:r>
      <w:r>
        <w:rPr>
          <w:sz w:val="28"/>
          <w:szCs w:val="28"/>
        </w:rPr>
        <w:t> </w:t>
      </w:r>
      <w:r w:rsidRPr="00344386">
        <w:rPr>
          <w:sz w:val="28"/>
          <w:szCs w:val="28"/>
        </w:rPr>
        <w:t>polecenia administratora oraz organy władzy publicznej i podmioty wykonujące zadania publiczne lub działające na zlecenie organów władzy publicznej.</w:t>
      </w:r>
    </w:p>
    <w:p w:rsidR="00B54FA6" w:rsidRPr="00344386" w:rsidRDefault="000655CA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B54FA6" w:rsidRPr="00344386">
        <w:rPr>
          <w:sz w:val="28"/>
          <w:szCs w:val="28"/>
        </w:rPr>
        <w:t xml:space="preserve">ane </w:t>
      </w:r>
      <w:r>
        <w:rPr>
          <w:sz w:val="28"/>
          <w:szCs w:val="28"/>
        </w:rPr>
        <w:t xml:space="preserve">osobowe </w:t>
      </w:r>
      <w:r w:rsidR="00B54FA6" w:rsidRPr="00344386">
        <w:rPr>
          <w:sz w:val="28"/>
          <w:szCs w:val="28"/>
        </w:rPr>
        <w:t>będą przechowywane do czasu ustania ich przydatności lub przez okres wymagany przez przepisy powszechnie obowiązującego prawa.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Każda osoba, której dane dotyczą, ma prawo dostępu do jej danych oraz prawo do żądania sprostowania (poprawiania) danych osobowych – w przypadku</w:t>
      </w:r>
      <w:r w:rsidR="0089115E">
        <w:rPr>
          <w:sz w:val="28"/>
          <w:szCs w:val="28"/>
        </w:rPr>
        <w:t>,</w:t>
      </w:r>
      <w:r w:rsidRPr="00344386">
        <w:rPr>
          <w:sz w:val="28"/>
          <w:szCs w:val="28"/>
        </w:rPr>
        <w:t xml:space="preserve"> gdy dane są nieprawidłowe lub niekompletne.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Osoba, której dane dotyczą, ma prawo do żądania usunięcia danych osobowych („bycia zapomnianym”) w przypadku</w:t>
      </w:r>
      <w:r w:rsidR="00780B89">
        <w:rPr>
          <w:sz w:val="28"/>
          <w:szCs w:val="28"/>
        </w:rPr>
        <w:t>,</w:t>
      </w:r>
      <w:r w:rsidRPr="00344386">
        <w:rPr>
          <w:sz w:val="28"/>
          <w:szCs w:val="28"/>
        </w:rPr>
        <w:t xml:space="preserve"> gdy:</w:t>
      </w:r>
    </w:p>
    <w:p w:rsidR="00B54FA6" w:rsidRPr="00344386" w:rsidRDefault="00B54FA6" w:rsidP="00B54FA6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wniosła sprzeciw wobec przetwarzania danych osobowych,</w:t>
      </w:r>
    </w:p>
    <w:p w:rsidR="00B54FA6" w:rsidRPr="00344386" w:rsidRDefault="00B54FA6" w:rsidP="00B54FA6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wycofała zgodę na przetwarzanie danych osobowych (w sytuacji</w:t>
      </w:r>
      <w:r>
        <w:rPr>
          <w:sz w:val="28"/>
          <w:szCs w:val="28"/>
        </w:rPr>
        <w:t>, gdy</w:t>
      </w:r>
      <w:r w:rsidRPr="00344386">
        <w:rPr>
          <w:sz w:val="28"/>
          <w:szCs w:val="28"/>
        </w:rPr>
        <w:t xml:space="preserve"> przetwarzanie odbywa się wyłącznie w oparciu o zgodę)</w:t>
      </w:r>
      <w:r w:rsidR="00942582">
        <w:rPr>
          <w:sz w:val="28"/>
          <w:szCs w:val="28"/>
        </w:rPr>
        <w:t>,</w:t>
      </w:r>
    </w:p>
    <w:p w:rsidR="00B54FA6" w:rsidRPr="00344386" w:rsidRDefault="00B54FA6" w:rsidP="00B54FA6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dane osobowe przetwarzane są niezgodnie z prawem,</w:t>
      </w:r>
    </w:p>
    <w:p w:rsidR="00B54FA6" w:rsidRPr="00344386" w:rsidRDefault="00B54FA6" w:rsidP="00B54FA6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przepisy prawa nakazują usunięcie danych osobowych,</w:t>
      </w:r>
    </w:p>
    <w:p w:rsidR="00B54FA6" w:rsidRDefault="00B54FA6" w:rsidP="00B54FA6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ustały cele, dla których dane zostały zebrane lub w inny sposób przetwarzane.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Osoba, której dane dotyczą, ma prawo żądać ograniczenia przetwarzania danych osobowych</w:t>
      </w:r>
      <w:r w:rsidR="00942582">
        <w:rPr>
          <w:sz w:val="28"/>
          <w:szCs w:val="28"/>
        </w:rPr>
        <w:t xml:space="preserve"> </w:t>
      </w:r>
      <w:r w:rsidRPr="00344386">
        <w:rPr>
          <w:sz w:val="28"/>
          <w:szCs w:val="28"/>
        </w:rPr>
        <w:t>w przypadku</w:t>
      </w:r>
      <w:r w:rsidR="00942582">
        <w:rPr>
          <w:sz w:val="28"/>
          <w:szCs w:val="28"/>
        </w:rPr>
        <w:t>,</w:t>
      </w:r>
      <w:r w:rsidRPr="00344386">
        <w:rPr>
          <w:sz w:val="28"/>
          <w:szCs w:val="28"/>
        </w:rPr>
        <w:t xml:space="preserve"> gdy:</w:t>
      </w:r>
    </w:p>
    <w:p w:rsidR="00B54FA6" w:rsidRPr="00344386" w:rsidRDefault="00B54FA6" w:rsidP="00B54FA6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lastRenderedPageBreak/>
        <w:t>- kwestionuje prawidłowość danych osobowych,</w:t>
      </w:r>
    </w:p>
    <w:p w:rsidR="00B54FA6" w:rsidRPr="00344386" w:rsidRDefault="00B54FA6" w:rsidP="00B54FA6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przetwarzanie danych jest niezgodne z prawem, a ona sprzeciwia się usunięciu danych, żądając w zamian ich ograniczenia,</w:t>
      </w:r>
    </w:p>
    <w:p w:rsidR="00B54FA6" w:rsidRPr="00344386" w:rsidRDefault="00B54FA6" w:rsidP="00B54FA6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ustał</w:t>
      </w:r>
      <w:r w:rsidR="00942582">
        <w:rPr>
          <w:sz w:val="28"/>
          <w:szCs w:val="28"/>
        </w:rPr>
        <w:t>y</w:t>
      </w:r>
      <w:r w:rsidRPr="00344386">
        <w:rPr>
          <w:sz w:val="28"/>
          <w:szCs w:val="28"/>
        </w:rPr>
        <w:t xml:space="preserve"> cel</w:t>
      </w:r>
      <w:r w:rsidR="00942582">
        <w:rPr>
          <w:sz w:val="28"/>
          <w:szCs w:val="28"/>
        </w:rPr>
        <w:t>e</w:t>
      </w:r>
      <w:r w:rsidRPr="00344386">
        <w:rPr>
          <w:sz w:val="28"/>
          <w:szCs w:val="28"/>
        </w:rPr>
        <w:t xml:space="preserve"> przetwarzania, ale ona potrzebuje danych do ustalenia obrony lub dochodzenia roszczeń,</w:t>
      </w:r>
    </w:p>
    <w:p w:rsidR="00B54FA6" w:rsidRPr="00344386" w:rsidRDefault="00B54FA6" w:rsidP="00B54FA6">
      <w:pPr>
        <w:pStyle w:val="Akapitzlist"/>
        <w:spacing w:after="0"/>
        <w:ind w:left="425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- wniosła sprzeciw wobec przetwarzania danych</w:t>
      </w:r>
      <w:r w:rsidR="00942582">
        <w:rPr>
          <w:sz w:val="28"/>
          <w:szCs w:val="28"/>
        </w:rPr>
        <w:t>.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W przypadku, gdy przetwarzanie danych odbywa się na podstawie umowy lub na podstawie zgody oraz dane są przetwarzane w sposób zautomatyzowany, osoba, której dane dotyczą ma prawo do przenoszenia danych.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Z przyczyn związanych z jej szczególną sytuacją, osoba, której dane dotyczą</w:t>
      </w:r>
      <w:r>
        <w:rPr>
          <w:sz w:val="28"/>
          <w:szCs w:val="28"/>
        </w:rPr>
        <w:t>,</w:t>
      </w:r>
      <w:r w:rsidRPr="00344386">
        <w:rPr>
          <w:sz w:val="28"/>
          <w:szCs w:val="28"/>
        </w:rPr>
        <w:t xml:space="preserve">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stronę trzecią.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Jeżeli przetwarzanie danych osobowych odbywa się wyłącznie na podstawie zgody, osoba, której dane dotyczą ma prawo do cofnięcia tej zgody w dowolnym momencie. Cofnięcie to nie ma wpływu na zgodność przetwarzania, którego dokonano na podstawie zgody przed jej cofnięciem, z obowiązującym prawem.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W przypadku powzięcia informacji, że dane osobowe przetwarzane są niezgodnie z prawem, każdemu przysługuje prawo wniesienia skargi do Prezesa Urzędu Ochrony Danych Osobowych. 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W sytuacji, kiedy podstawą przetwarzanie danych osobowych jest zgoda osoby, której dane dotyczą, podanie danych osobowych Administratorowi ma charakter dobrowolny.</w:t>
      </w:r>
    </w:p>
    <w:p w:rsidR="00B54FA6" w:rsidRPr="0034438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 xml:space="preserve">W przypadku, gdy przetwarzanie danych odbywa się na podstawie przepisów prawa lub umowy podanie danych osobowych jest konieczne. Odmowa skutkuje brakiem możliwości załatwienia sprawy. </w:t>
      </w:r>
    </w:p>
    <w:p w:rsidR="00B54FA6" w:rsidRDefault="00B54FA6" w:rsidP="00B54FA6">
      <w:pPr>
        <w:pStyle w:val="Akapitzlist"/>
        <w:numPr>
          <w:ilvl w:val="0"/>
          <w:numId w:val="24"/>
        </w:numPr>
        <w:spacing w:after="0"/>
        <w:ind w:left="425" w:hanging="426"/>
        <w:jc w:val="both"/>
        <w:rPr>
          <w:sz w:val="28"/>
          <w:szCs w:val="28"/>
        </w:rPr>
      </w:pPr>
      <w:r w:rsidRPr="00344386">
        <w:rPr>
          <w:sz w:val="28"/>
          <w:szCs w:val="28"/>
        </w:rPr>
        <w:t>Państwa dane osobowe nie będą profilowane, a</w:t>
      </w:r>
      <w:r w:rsidR="00DE01A3">
        <w:rPr>
          <w:sz w:val="28"/>
          <w:szCs w:val="28"/>
        </w:rPr>
        <w:t>le mogą</w:t>
      </w:r>
      <w:r w:rsidRPr="00344386">
        <w:rPr>
          <w:sz w:val="28"/>
          <w:szCs w:val="28"/>
        </w:rPr>
        <w:t xml:space="preserve"> </w:t>
      </w:r>
      <w:r w:rsidR="00ED1E6E">
        <w:rPr>
          <w:sz w:val="28"/>
          <w:szCs w:val="28"/>
        </w:rPr>
        <w:t xml:space="preserve">być </w:t>
      </w:r>
      <w:r w:rsidRPr="00344386">
        <w:rPr>
          <w:sz w:val="28"/>
          <w:szCs w:val="28"/>
        </w:rPr>
        <w:t>przetwarzane w</w:t>
      </w:r>
      <w:r>
        <w:rPr>
          <w:sz w:val="28"/>
          <w:szCs w:val="28"/>
        </w:rPr>
        <w:t> </w:t>
      </w:r>
      <w:r w:rsidRPr="00344386">
        <w:rPr>
          <w:sz w:val="28"/>
          <w:szCs w:val="28"/>
        </w:rPr>
        <w:t>sposób zautomatyzowany.</w:t>
      </w:r>
    </w:p>
    <w:p w:rsidR="00B54FA6" w:rsidRDefault="00B54FA6" w:rsidP="00B54FA6">
      <w:pPr>
        <w:spacing w:after="0" w:line="240" w:lineRule="auto"/>
        <w:jc w:val="both"/>
        <w:rPr>
          <w:sz w:val="28"/>
          <w:szCs w:val="28"/>
        </w:rPr>
      </w:pPr>
    </w:p>
    <w:sectPr w:rsidR="00B54FA6" w:rsidSect="00581E7E"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DF" w:rsidRDefault="005512DF" w:rsidP="00426418">
      <w:pPr>
        <w:spacing w:after="0" w:line="240" w:lineRule="auto"/>
      </w:pPr>
      <w:r>
        <w:separator/>
      </w:r>
    </w:p>
  </w:endnote>
  <w:endnote w:type="continuationSeparator" w:id="0">
    <w:p w:rsidR="005512DF" w:rsidRDefault="005512DF" w:rsidP="0042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A6" w:rsidRPr="00B54FA6" w:rsidRDefault="00B54FA6">
    <w:pPr>
      <w:pStyle w:val="Stopka"/>
      <w:jc w:val="right"/>
      <w:rPr>
        <w:rFonts w:ascii="Cambria" w:eastAsia="Times New Roman" w:hAnsi="Cambria"/>
        <w:szCs w:val="24"/>
      </w:rPr>
    </w:pPr>
    <w:r w:rsidRPr="00B54FA6">
      <w:rPr>
        <w:rFonts w:ascii="Cambria" w:eastAsia="Times New Roman" w:hAnsi="Cambria"/>
        <w:szCs w:val="24"/>
      </w:rPr>
      <w:t xml:space="preserve">str. </w:t>
    </w:r>
    <w:r w:rsidR="005D239C" w:rsidRPr="005D239C">
      <w:rPr>
        <w:rFonts w:eastAsia="Times New Roman"/>
        <w:szCs w:val="24"/>
      </w:rPr>
      <w:fldChar w:fldCharType="begin"/>
    </w:r>
    <w:r w:rsidRPr="00B54FA6">
      <w:rPr>
        <w:szCs w:val="24"/>
      </w:rPr>
      <w:instrText>PAGE    \* MERGEFORMAT</w:instrText>
    </w:r>
    <w:r w:rsidR="005D239C" w:rsidRPr="005D239C">
      <w:rPr>
        <w:rFonts w:eastAsia="Times New Roman"/>
        <w:szCs w:val="24"/>
      </w:rPr>
      <w:fldChar w:fldCharType="separate"/>
    </w:r>
    <w:r w:rsidR="001627BD" w:rsidRPr="001627BD">
      <w:rPr>
        <w:rFonts w:ascii="Cambria" w:eastAsia="Times New Roman" w:hAnsi="Cambria"/>
        <w:noProof/>
        <w:szCs w:val="24"/>
      </w:rPr>
      <w:t>1</w:t>
    </w:r>
    <w:r w:rsidR="005D239C" w:rsidRPr="00B54FA6">
      <w:rPr>
        <w:rFonts w:ascii="Cambria" w:eastAsia="Times New Roman" w:hAnsi="Cambria"/>
        <w:szCs w:val="24"/>
      </w:rPr>
      <w:fldChar w:fldCharType="end"/>
    </w:r>
  </w:p>
  <w:p w:rsidR="00EF0A06" w:rsidRPr="00FF372B" w:rsidRDefault="00EF0A06" w:rsidP="0023115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B2" w:rsidRDefault="001B4DB2" w:rsidP="001B4DB2">
    <w:pPr>
      <w:pStyle w:val="Stopka"/>
      <w:jc w:val="center"/>
    </w:pPr>
    <w:r>
      <w:t xml:space="preserve">                                                          </w:t>
    </w:r>
    <w:r>
      <w:object w:dxaOrig="3328" w:dyaOrig="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48pt" o:ole="">
          <v:imagedata r:id="rId1" o:title=""/>
        </v:shape>
        <o:OLEObject Type="Embed" ProgID="CorelDRAW.Graphic.12" ShapeID="_x0000_i1025" DrawAspect="Content" ObjectID="_161399579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DF" w:rsidRDefault="005512DF" w:rsidP="00426418">
      <w:pPr>
        <w:spacing w:after="0" w:line="240" w:lineRule="auto"/>
      </w:pPr>
      <w:r>
        <w:separator/>
      </w:r>
    </w:p>
  </w:footnote>
  <w:footnote w:type="continuationSeparator" w:id="0">
    <w:p w:rsidR="005512DF" w:rsidRDefault="005512DF" w:rsidP="0042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B2" w:rsidRPr="001B4DB2" w:rsidRDefault="00B54FA6" w:rsidP="001B4DB2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>
          <wp:extent cx="1193800" cy="1320800"/>
          <wp:effectExtent l="0" t="0" r="6350" b="0"/>
          <wp:docPr id="2" name="Obraz 2" descr="herb_wer_prezyd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_wer_prezyd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811BC"/>
    <w:multiLevelType w:val="hybridMultilevel"/>
    <w:tmpl w:val="2C40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553A0"/>
    <w:multiLevelType w:val="hybridMultilevel"/>
    <w:tmpl w:val="B0682F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212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F4E46AE"/>
    <w:multiLevelType w:val="multilevel"/>
    <w:tmpl w:val="603E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17108"/>
    <w:multiLevelType w:val="hybridMultilevel"/>
    <w:tmpl w:val="2102CD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9198D"/>
    <w:multiLevelType w:val="multilevel"/>
    <w:tmpl w:val="603E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E2BF0"/>
    <w:multiLevelType w:val="multilevel"/>
    <w:tmpl w:val="603E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46D3F"/>
    <w:multiLevelType w:val="singleLevel"/>
    <w:tmpl w:val="B882CF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3CB947F9"/>
    <w:multiLevelType w:val="multilevel"/>
    <w:tmpl w:val="053E9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630A5"/>
    <w:multiLevelType w:val="multilevel"/>
    <w:tmpl w:val="E25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D2290"/>
    <w:multiLevelType w:val="multilevel"/>
    <w:tmpl w:val="603E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B3F89"/>
    <w:multiLevelType w:val="multilevel"/>
    <w:tmpl w:val="344A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0750A"/>
    <w:multiLevelType w:val="hybridMultilevel"/>
    <w:tmpl w:val="C42A2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80FC6"/>
    <w:multiLevelType w:val="multilevel"/>
    <w:tmpl w:val="8200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718B4"/>
    <w:multiLevelType w:val="multilevel"/>
    <w:tmpl w:val="C11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F5D2C"/>
    <w:multiLevelType w:val="hybridMultilevel"/>
    <w:tmpl w:val="154A0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A24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827620D"/>
    <w:multiLevelType w:val="multilevel"/>
    <w:tmpl w:val="AA92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91E96"/>
    <w:multiLevelType w:val="hybridMultilevel"/>
    <w:tmpl w:val="196C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95EB9"/>
    <w:multiLevelType w:val="multilevel"/>
    <w:tmpl w:val="603E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E4156D"/>
    <w:multiLevelType w:val="multilevel"/>
    <w:tmpl w:val="74D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D60A0"/>
    <w:multiLevelType w:val="hybridMultilevel"/>
    <w:tmpl w:val="550400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B6B08"/>
    <w:multiLevelType w:val="hybridMultilevel"/>
    <w:tmpl w:val="9E7C6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10"/>
  </w:num>
  <w:num w:numId="11">
    <w:abstractNumId w:val="4"/>
  </w:num>
  <w:num w:numId="12">
    <w:abstractNumId w:val="20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54FA6"/>
    <w:rsid w:val="000171D2"/>
    <w:rsid w:val="00023074"/>
    <w:rsid w:val="00025A4C"/>
    <w:rsid w:val="00027A4C"/>
    <w:rsid w:val="00030633"/>
    <w:rsid w:val="0003146A"/>
    <w:rsid w:val="000345EE"/>
    <w:rsid w:val="00041DF8"/>
    <w:rsid w:val="00046D2E"/>
    <w:rsid w:val="00062063"/>
    <w:rsid w:val="000655CA"/>
    <w:rsid w:val="000742C2"/>
    <w:rsid w:val="000C48E9"/>
    <w:rsid w:val="000D1AD8"/>
    <w:rsid w:val="000E5568"/>
    <w:rsid w:val="000F2B42"/>
    <w:rsid w:val="001042D1"/>
    <w:rsid w:val="00105F7D"/>
    <w:rsid w:val="00111C2D"/>
    <w:rsid w:val="00112735"/>
    <w:rsid w:val="001176D0"/>
    <w:rsid w:val="001306FA"/>
    <w:rsid w:val="001313DF"/>
    <w:rsid w:val="00133F3C"/>
    <w:rsid w:val="00146B36"/>
    <w:rsid w:val="0015594E"/>
    <w:rsid w:val="001627BD"/>
    <w:rsid w:val="001846AA"/>
    <w:rsid w:val="00196066"/>
    <w:rsid w:val="001A4D2E"/>
    <w:rsid w:val="001A52D4"/>
    <w:rsid w:val="001B4DB2"/>
    <w:rsid w:val="001B7EA4"/>
    <w:rsid w:val="001F0FBD"/>
    <w:rsid w:val="00204BAB"/>
    <w:rsid w:val="00204C09"/>
    <w:rsid w:val="00206266"/>
    <w:rsid w:val="002143B7"/>
    <w:rsid w:val="00224F8A"/>
    <w:rsid w:val="00230D8E"/>
    <w:rsid w:val="00231153"/>
    <w:rsid w:val="002362D4"/>
    <w:rsid w:val="002724EF"/>
    <w:rsid w:val="0027782E"/>
    <w:rsid w:val="002A7210"/>
    <w:rsid w:val="002C6653"/>
    <w:rsid w:val="002D41FA"/>
    <w:rsid w:val="002D473D"/>
    <w:rsid w:val="002D6823"/>
    <w:rsid w:val="002E18FF"/>
    <w:rsid w:val="002E2FD2"/>
    <w:rsid w:val="002E3E24"/>
    <w:rsid w:val="003001EF"/>
    <w:rsid w:val="0034298B"/>
    <w:rsid w:val="003442C8"/>
    <w:rsid w:val="00346991"/>
    <w:rsid w:val="00367DE3"/>
    <w:rsid w:val="003823DF"/>
    <w:rsid w:val="00383F72"/>
    <w:rsid w:val="00384E0B"/>
    <w:rsid w:val="003903F0"/>
    <w:rsid w:val="0039795C"/>
    <w:rsid w:val="003A31D0"/>
    <w:rsid w:val="003B69DD"/>
    <w:rsid w:val="003B7ED2"/>
    <w:rsid w:val="003C737B"/>
    <w:rsid w:val="003F14A3"/>
    <w:rsid w:val="00403233"/>
    <w:rsid w:val="00407ACE"/>
    <w:rsid w:val="00416596"/>
    <w:rsid w:val="00423F5C"/>
    <w:rsid w:val="00425205"/>
    <w:rsid w:val="00426418"/>
    <w:rsid w:val="00452569"/>
    <w:rsid w:val="0048624E"/>
    <w:rsid w:val="004949D4"/>
    <w:rsid w:val="004A3395"/>
    <w:rsid w:val="004D6EA3"/>
    <w:rsid w:val="004E4410"/>
    <w:rsid w:val="004F1ED1"/>
    <w:rsid w:val="005142F8"/>
    <w:rsid w:val="005512DF"/>
    <w:rsid w:val="00551A9B"/>
    <w:rsid w:val="005534E4"/>
    <w:rsid w:val="005544DD"/>
    <w:rsid w:val="0057651B"/>
    <w:rsid w:val="00581180"/>
    <w:rsid w:val="00581A77"/>
    <w:rsid w:val="00581E7E"/>
    <w:rsid w:val="00585C89"/>
    <w:rsid w:val="005872A6"/>
    <w:rsid w:val="00590EF3"/>
    <w:rsid w:val="00595C81"/>
    <w:rsid w:val="005B10A6"/>
    <w:rsid w:val="005C7948"/>
    <w:rsid w:val="005D14A3"/>
    <w:rsid w:val="005D239C"/>
    <w:rsid w:val="005E7F04"/>
    <w:rsid w:val="005F2137"/>
    <w:rsid w:val="005F4919"/>
    <w:rsid w:val="00606062"/>
    <w:rsid w:val="006605FD"/>
    <w:rsid w:val="00677233"/>
    <w:rsid w:val="006852FF"/>
    <w:rsid w:val="00692CE7"/>
    <w:rsid w:val="0069590C"/>
    <w:rsid w:val="0069744C"/>
    <w:rsid w:val="006A1DB8"/>
    <w:rsid w:val="006E7C6B"/>
    <w:rsid w:val="006F5558"/>
    <w:rsid w:val="00701B79"/>
    <w:rsid w:val="007049A3"/>
    <w:rsid w:val="00706124"/>
    <w:rsid w:val="00712845"/>
    <w:rsid w:val="00727F63"/>
    <w:rsid w:val="00771F2F"/>
    <w:rsid w:val="00780B89"/>
    <w:rsid w:val="00787745"/>
    <w:rsid w:val="00796526"/>
    <w:rsid w:val="007D32A6"/>
    <w:rsid w:val="007D3A1D"/>
    <w:rsid w:val="007F4A12"/>
    <w:rsid w:val="008372C4"/>
    <w:rsid w:val="0084174E"/>
    <w:rsid w:val="00846604"/>
    <w:rsid w:val="00851A24"/>
    <w:rsid w:val="00855251"/>
    <w:rsid w:val="008704C8"/>
    <w:rsid w:val="0089115E"/>
    <w:rsid w:val="00894229"/>
    <w:rsid w:val="008B08E3"/>
    <w:rsid w:val="008E5F8A"/>
    <w:rsid w:val="008F66C2"/>
    <w:rsid w:val="008F6DFF"/>
    <w:rsid w:val="00906B1A"/>
    <w:rsid w:val="009240F7"/>
    <w:rsid w:val="00934CA7"/>
    <w:rsid w:val="00942582"/>
    <w:rsid w:val="00971E24"/>
    <w:rsid w:val="00975ADC"/>
    <w:rsid w:val="00983F1B"/>
    <w:rsid w:val="009862FE"/>
    <w:rsid w:val="00991B0A"/>
    <w:rsid w:val="0099523F"/>
    <w:rsid w:val="009A4CD3"/>
    <w:rsid w:val="009C5E0D"/>
    <w:rsid w:val="009D301F"/>
    <w:rsid w:val="009D524F"/>
    <w:rsid w:val="009E75BB"/>
    <w:rsid w:val="00A03432"/>
    <w:rsid w:val="00A10DFD"/>
    <w:rsid w:val="00A479D1"/>
    <w:rsid w:val="00A665E0"/>
    <w:rsid w:val="00A735DD"/>
    <w:rsid w:val="00A74C24"/>
    <w:rsid w:val="00A7637D"/>
    <w:rsid w:val="00A768EC"/>
    <w:rsid w:val="00A93006"/>
    <w:rsid w:val="00A95EC2"/>
    <w:rsid w:val="00AB5C48"/>
    <w:rsid w:val="00AD247E"/>
    <w:rsid w:val="00AE5555"/>
    <w:rsid w:val="00AF1035"/>
    <w:rsid w:val="00AF40EC"/>
    <w:rsid w:val="00B0021E"/>
    <w:rsid w:val="00B15DF8"/>
    <w:rsid w:val="00B274E1"/>
    <w:rsid w:val="00B3080D"/>
    <w:rsid w:val="00B42307"/>
    <w:rsid w:val="00B46AB0"/>
    <w:rsid w:val="00B54FA6"/>
    <w:rsid w:val="00B84B22"/>
    <w:rsid w:val="00B862AC"/>
    <w:rsid w:val="00B91FE1"/>
    <w:rsid w:val="00BA31AE"/>
    <w:rsid w:val="00BD1524"/>
    <w:rsid w:val="00BD2E3A"/>
    <w:rsid w:val="00BD579F"/>
    <w:rsid w:val="00BE1560"/>
    <w:rsid w:val="00C06DF3"/>
    <w:rsid w:val="00C073FD"/>
    <w:rsid w:val="00C406DF"/>
    <w:rsid w:val="00C4416A"/>
    <w:rsid w:val="00C96475"/>
    <w:rsid w:val="00CB0F0C"/>
    <w:rsid w:val="00CC3839"/>
    <w:rsid w:val="00CF2521"/>
    <w:rsid w:val="00D10241"/>
    <w:rsid w:val="00D102B5"/>
    <w:rsid w:val="00D2143C"/>
    <w:rsid w:val="00D35055"/>
    <w:rsid w:val="00D352BF"/>
    <w:rsid w:val="00D44D6D"/>
    <w:rsid w:val="00D74FCA"/>
    <w:rsid w:val="00DB385B"/>
    <w:rsid w:val="00DB7BBE"/>
    <w:rsid w:val="00DD05FC"/>
    <w:rsid w:val="00DE01A3"/>
    <w:rsid w:val="00DE3EE7"/>
    <w:rsid w:val="00E061DA"/>
    <w:rsid w:val="00E0799F"/>
    <w:rsid w:val="00E230E4"/>
    <w:rsid w:val="00E45BB8"/>
    <w:rsid w:val="00E56EF7"/>
    <w:rsid w:val="00E634B2"/>
    <w:rsid w:val="00E86FA7"/>
    <w:rsid w:val="00E9004A"/>
    <w:rsid w:val="00EB5761"/>
    <w:rsid w:val="00ED1E6E"/>
    <w:rsid w:val="00EF0A06"/>
    <w:rsid w:val="00F123AB"/>
    <w:rsid w:val="00F208B9"/>
    <w:rsid w:val="00F2267E"/>
    <w:rsid w:val="00F72CE8"/>
    <w:rsid w:val="00F84181"/>
    <w:rsid w:val="00FB5723"/>
    <w:rsid w:val="00FC5114"/>
    <w:rsid w:val="00FE2D19"/>
    <w:rsid w:val="00FE534C"/>
    <w:rsid w:val="00FF33ED"/>
    <w:rsid w:val="00FF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A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B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B57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0A0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F0A0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F0A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18"/>
  </w:style>
  <w:style w:type="paragraph" w:styleId="Stopka">
    <w:name w:val="footer"/>
    <w:basedOn w:val="Normalny"/>
    <w:link w:val="StopkaZnak"/>
    <w:uiPriority w:val="99"/>
    <w:unhideWhenUsed/>
    <w:rsid w:val="0042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18"/>
  </w:style>
  <w:style w:type="paragraph" w:styleId="Tekstdymka">
    <w:name w:val="Balloon Text"/>
    <w:basedOn w:val="Normalny"/>
    <w:link w:val="TekstdymkaZnak"/>
    <w:uiPriority w:val="99"/>
    <w:semiHidden/>
    <w:unhideWhenUsed/>
    <w:rsid w:val="0042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641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2641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B84B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2362D4"/>
    <w:pPr>
      <w:ind w:left="720"/>
      <w:contextualSpacing/>
    </w:pPr>
  </w:style>
  <w:style w:type="paragraph" w:styleId="NormalnyWeb">
    <w:name w:val="Normal (Web)"/>
    <w:basedOn w:val="Normalny"/>
    <w:unhideWhenUsed/>
    <w:rsid w:val="00236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EB576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l-1">
    <w:name w:val="cl-1"/>
    <w:basedOn w:val="Domylnaczcionkaakapitu"/>
    <w:rsid w:val="002D41FA"/>
  </w:style>
  <w:style w:type="paragraph" w:customStyle="1" w:styleId="maincolumntext">
    <w:name w:val="maincolumntext"/>
    <w:basedOn w:val="Normalny"/>
    <w:rsid w:val="00384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F14A3"/>
    <w:rPr>
      <w:b/>
      <w:bCs/>
    </w:rPr>
  </w:style>
  <w:style w:type="character" w:customStyle="1" w:styleId="singlearticle">
    <w:name w:val="singlearticle"/>
    <w:basedOn w:val="Domylnaczcionkaakapitu"/>
    <w:rsid w:val="00CB0F0C"/>
  </w:style>
  <w:style w:type="paragraph" w:styleId="Bezodstpw">
    <w:name w:val="No Spacing"/>
    <w:link w:val="BezodstpwZnak"/>
    <w:uiPriority w:val="1"/>
    <w:qFormat/>
    <w:rsid w:val="002E18F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E18FF"/>
    <w:rPr>
      <w:rFonts w:eastAsia="Times New Roman"/>
      <w:sz w:val="22"/>
      <w:szCs w:val="22"/>
      <w:lang w:val="pl-PL" w:eastAsia="en-US" w:bidi="ar-SA"/>
    </w:rPr>
  </w:style>
  <w:style w:type="character" w:customStyle="1" w:styleId="content">
    <w:name w:val="content"/>
    <w:basedOn w:val="Domylnaczcionkaakapitu"/>
    <w:rsid w:val="002143B7"/>
  </w:style>
  <w:style w:type="character" w:customStyle="1" w:styleId="postbody">
    <w:name w:val="postbody"/>
    <w:basedOn w:val="Domylnaczcionkaakapitu"/>
    <w:rsid w:val="002724EF"/>
  </w:style>
  <w:style w:type="character" w:customStyle="1" w:styleId="Nagwek5Znak">
    <w:name w:val="Nagłówek 5 Znak"/>
    <w:link w:val="Nagwek5"/>
    <w:uiPriority w:val="9"/>
    <w:rsid w:val="00EF0A0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rsid w:val="00EF0A06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F0A06"/>
    <w:rPr>
      <w:rFonts w:eastAsia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A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B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B57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0A0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F0A0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F0A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418"/>
  </w:style>
  <w:style w:type="paragraph" w:styleId="Stopka">
    <w:name w:val="footer"/>
    <w:basedOn w:val="Normalny"/>
    <w:link w:val="StopkaZnak"/>
    <w:uiPriority w:val="99"/>
    <w:unhideWhenUsed/>
    <w:rsid w:val="0042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418"/>
  </w:style>
  <w:style w:type="paragraph" w:styleId="Tekstdymka">
    <w:name w:val="Balloon Text"/>
    <w:basedOn w:val="Normalny"/>
    <w:link w:val="TekstdymkaZnak"/>
    <w:uiPriority w:val="99"/>
    <w:semiHidden/>
    <w:unhideWhenUsed/>
    <w:rsid w:val="0042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641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2641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B84B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2362D4"/>
    <w:pPr>
      <w:ind w:left="720"/>
      <w:contextualSpacing/>
    </w:pPr>
  </w:style>
  <w:style w:type="paragraph" w:styleId="NormalnyWeb">
    <w:name w:val="Normal (Web)"/>
    <w:basedOn w:val="Normalny"/>
    <w:unhideWhenUsed/>
    <w:rsid w:val="00236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EB576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l-1">
    <w:name w:val="cl-1"/>
    <w:basedOn w:val="Domylnaczcionkaakapitu"/>
    <w:rsid w:val="002D41FA"/>
  </w:style>
  <w:style w:type="paragraph" w:customStyle="1" w:styleId="maincolumntext">
    <w:name w:val="maincolumntext"/>
    <w:basedOn w:val="Normalny"/>
    <w:rsid w:val="00384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F14A3"/>
    <w:rPr>
      <w:b/>
      <w:bCs/>
    </w:rPr>
  </w:style>
  <w:style w:type="character" w:customStyle="1" w:styleId="singlearticle">
    <w:name w:val="singlearticle"/>
    <w:basedOn w:val="Domylnaczcionkaakapitu"/>
    <w:rsid w:val="00CB0F0C"/>
  </w:style>
  <w:style w:type="paragraph" w:styleId="Bezodstpw">
    <w:name w:val="No Spacing"/>
    <w:link w:val="BezodstpwZnak"/>
    <w:uiPriority w:val="1"/>
    <w:qFormat/>
    <w:rsid w:val="002E18F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E18FF"/>
    <w:rPr>
      <w:rFonts w:eastAsia="Times New Roman"/>
      <w:sz w:val="22"/>
      <w:szCs w:val="22"/>
      <w:lang w:val="pl-PL" w:eastAsia="en-US" w:bidi="ar-SA"/>
    </w:rPr>
  </w:style>
  <w:style w:type="character" w:customStyle="1" w:styleId="content">
    <w:name w:val="content"/>
    <w:basedOn w:val="Domylnaczcionkaakapitu"/>
    <w:rsid w:val="002143B7"/>
  </w:style>
  <w:style w:type="character" w:customStyle="1" w:styleId="postbody">
    <w:name w:val="postbody"/>
    <w:basedOn w:val="Domylnaczcionkaakapitu"/>
    <w:rsid w:val="002724EF"/>
  </w:style>
  <w:style w:type="character" w:customStyle="1" w:styleId="Nagwek5Znak">
    <w:name w:val="Nagłówek 5 Znak"/>
    <w:link w:val="Nagwek5"/>
    <w:uiPriority w:val="9"/>
    <w:rsid w:val="00EF0A0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rsid w:val="00EF0A06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F0A06"/>
    <w:rPr>
      <w:rFonts w:eastAsia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yrebski\AppData\Roaming\Microsoft\Szablony\1_Prezyden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2F6C-587E-41A9-8A1A-C892CACC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1_Prezydent.dot</Template>
  <TotalTime>80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Wyrębski</dc:creator>
  <cp:lastModifiedBy>Iza</cp:lastModifiedBy>
  <cp:revision>19</cp:revision>
  <cp:lastPrinted>2012-10-09T11:07:00Z</cp:lastPrinted>
  <dcterms:created xsi:type="dcterms:W3CDTF">2018-05-24T05:55:00Z</dcterms:created>
  <dcterms:modified xsi:type="dcterms:W3CDTF">2019-03-13T14:24:00Z</dcterms:modified>
</cp:coreProperties>
</file>